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2470" w14:textId="77777777" w:rsidR="001E6804" w:rsidRDefault="001E6804" w:rsidP="001E6804">
      <w:pPr>
        <w:spacing w:after="0" w:line="240" w:lineRule="auto"/>
        <w:ind w:firstLine="6237"/>
        <w:jc w:val="both"/>
        <w:rPr>
          <w:rFonts w:ascii="Times New Roman" w:hAnsi="Times New Roman"/>
        </w:rPr>
      </w:pPr>
      <w:r w:rsidRPr="001E6804">
        <w:rPr>
          <w:rFonts w:ascii="Times New Roman" w:hAnsi="Times New Roman"/>
        </w:rPr>
        <w:t xml:space="preserve">Al Dirigente Scolastico </w:t>
      </w:r>
    </w:p>
    <w:p w14:paraId="7EC0A9A3" w14:textId="77777777" w:rsidR="001E6804" w:rsidRDefault="001E6804" w:rsidP="001E6804">
      <w:pPr>
        <w:spacing w:after="0" w:line="240" w:lineRule="auto"/>
        <w:ind w:firstLine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Dell’I.C. Via Poseidone</w:t>
      </w:r>
    </w:p>
    <w:p w14:paraId="4038C0F6" w14:textId="77777777" w:rsidR="001E6804" w:rsidRDefault="001E6804" w:rsidP="001E6804">
      <w:pPr>
        <w:spacing w:after="0" w:line="240" w:lineRule="auto"/>
        <w:ind w:firstLine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Poseidone 66- 00133</w:t>
      </w:r>
    </w:p>
    <w:p w14:paraId="5C4F62D3" w14:textId="77777777" w:rsidR="001E6804" w:rsidRPr="001E6804" w:rsidRDefault="001E6804" w:rsidP="001E6804">
      <w:pPr>
        <w:spacing w:after="0" w:line="240" w:lineRule="auto"/>
        <w:ind w:firstLine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ROMA</w:t>
      </w:r>
    </w:p>
    <w:p w14:paraId="6C8F211A" w14:textId="77777777" w:rsidR="001E6804" w:rsidRPr="001E6804" w:rsidRDefault="001E6804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49F5C43A" w14:textId="77777777" w:rsidR="001E6804" w:rsidRDefault="001E6804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7475C08E" w14:textId="77777777" w:rsidR="001E6804" w:rsidRDefault="001E6804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2B1D9069" w14:textId="63273FEA" w:rsidR="00DF76A0" w:rsidRDefault="001E6804" w:rsidP="001E6804">
      <w:pPr>
        <w:spacing w:after="0" w:line="240" w:lineRule="auto"/>
        <w:jc w:val="both"/>
        <w:rPr>
          <w:rFonts w:ascii="Times New Roman" w:hAnsi="Times New Roman"/>
          <w:b/>
        </w:rPr>
      </w:pPr>
      <w:r w:rsidRPr="001E6804">
        <w:rPr>
          <w:rFonts w:ascii="Times New Roman" w:hAnsi="Times New Roman"/>
          <w:b/>
        </w:rPr>
        <w:t xml:space="preserve">Oggetto: SCIOPERO per il comparto scuola </w:t>
      </w:r>
      <w:r w:rsidR="00B56374">
        <w:rPr>
          <w:rFonts w:ascii="Times New Roman" w:hAnsi="Times New Roman"/>
          <w:b/>
        </w:rPr>
        <w:t>delle 48 ore sindacato F.I.S.I dalle ore 23:59 dell’ 08/09/2022 alle 23:59 del 10/09/2022</w:t>
      </w:r>
    </w:p>
    <w:p w14:paraId="2839E29D" w14:textId="77777777" w:rsidR="00DF76A0" w:rsidRDefault="00DF76A0" w:rsidP="001E680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B76C0A" w14:textId="77777777" w:rsidR="00DF76A0" w:rsidRDefault="00DF76A0" w:rsidP="001E680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AB88EA7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t xml:space="preserve">_ l _ </w:t>
      </w:r>
      <w:proofErr w:type="spellStart"/>
      <w:r w:rsidRPr="00DF76A0">
        <w:rPr>
          <w:rFonts w:ascii="Times New Roman" w:hAnsi="Times New Roman"/>
        </w:rPr>
        <w:t>sottoscritt</w:t>
      </w:r>
      <w:proofErr w:type="spellEnd"/>
      <w:r w:rsidRPr="00DF76A0">
        <w:rPr>
          <w:rFonts w:ascii="Times New Roman" w:hAnsi="Times New Roman"/>
        </w:rPr>
        <w:t xml:space="preserve">_ in servizio presso l’Istituto in qualità di ______________ a tempo ____________, in riferimento allo sciopero in oggetto, consapevole che la presente dichiarazione è irrevocabile e fa fede ai fini della trattenuta sulla busta paga, </w:t>
      </w:r>
    </w:p>
    <w:p w14:paraId="25458066" w14:textId="77777777" w:rsidR="00DF76A0" w:rsidRDefault="00DF76A0" w:rsidP="00DF76A0">
      <w:pPr>
        <w:spacing w:after="0" w:line="240" w:lineRule="auto"/>
        <w:jc w:val="center"/>
        <w:rPr>
          <w:rFonts w:ascii="Times New Roman" w:hAnsi="Times New Roman"/>
        </w:rPr>
      </w:pPr>
    </w:p>
    <w:p w14:paraId="765B99D3" w14:textId="77777777" w:rsidR="00DF76A0" w:rsidRDefault="00DF76A0" w:rsidP="00DF76A0">
      <w:pPr>
        <w:spacing w:after="0" w:line="240" w:lineRule="auto"/>
        <w:jc w:val="center"/>
        <w:rPr>
          <w:rFonts w:ascii="Times New Roman" w:hAnsi="Times New Roman"/>
        </w:rPr>
      </w:pPr>
    </w:p>
    <w:p w14:paraId="33292C83" w14:textId="77777777" w:rsidR="00DF76A0" w:rsidRPr="00DF76A0" w:rsidRDefault="00DF76A0" w:rsidP="00DF76A0">
      <w:pPr>
        <w:spacing w:after="0" w:line="240" w:lineRule="auto"/>
        <w:jc w:val="center"/>
        <w:rPr>
          <w:rFonts w:ascii="Times New Roman" w:hAnsi="Times New Roman"/>
        </w:rPr>
      </w:pPr>
      <w:r w:rsidRPr="00DF76A0">
        <w:rPr>
          <w:rFonts w:ascii="Times New Roman" w:hAnsi="Times New Roman"/>
        </w:rPr>
        <w:t>DICHIARA</w:t>
      </w:r>
    </w:p>
    <w:p w14:paraId="4D9D76FB" w14:textId="77777777" w:rsidR="00DF76A0" w:rsidRPr="00DF76A0" w:rsidRDefault="00DF76A0" w:rsidP="00DF76A0">
      <w:pPr>
        <w:spacing w:after="0" w:line="240" w:lineRule="auto"/>
        <w:jc w:val="center"/>
        <w:rPr>
          <w:rFonts w:ascii="Times New Roman" w:hAnsi="Times New Roman"/>
        </w:rPr>
      </w:pPr>
    </w:p>
    <w:p w14:paraId="2CEA4969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sym w:font="Symbol" w:char="F0A7"/>
      </w:r>
      <w:r w:rsidRPr="00DF76A0">
        <w:rPr>
          <w:rFonts w:ascii="Times New Roman" w:hAnsi="Times New Roman"/>
        </w:rPr>
        <w:t xml:space="preserve"> La propria intenzione di aderire allo sciopero </w:t>
      </w:r>
      <w:r>
        <w:rPr>
          <w:rFonts w:ascii="Times New Roman" w:hAnsi="Times New Roman"/>
        </w:rPr>
        <w:t xml:space="preserve">____ </w:t>
      </w:r>
    </w:p>
    <w:p w14:paraId="330F0CE6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t xml:space="preserve">(oppure) </w:t>
      </w:r>
    </w:p>
    <w:p w14:paraId="636E9F88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sym w:font="Symbol" w:char="F0A7"/>
      </w:r>
      <w:r w:rsidRPr="00DF76A0">
        <w:rPr>
          <w:rFonts w:ascii="Times New Roman" w:hAnsi="Times New Roman"/>
        </w:rPr>
        <w:t xml:space="preserve"> La propria intenzione di non aderire allo sciopero </w:t>
      </w:r>
      <w:r>
        <w:rPr>
          <w:rFonts w:ascii="Times New Roman" w:hAnsi="Times New Roman"/>
        </w:rPr>
        <w:t>____</w:t>
      </w:r>
    </w:p>
    <w:p w14:paraId="25EB054A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t xml:space="preserve">(oppure) </w:t>
      </w:r>
    </w:p>
    <w:p w14:paraId="4436BC67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sym w:font="Symbol" w:char="F0A7"/>
      </w:r>
      <w:r w:rsidRPr="00DF76A0">
        <w:rPr>
          <w:rFonts w:ascii="Times New Roman" w:hAnsi="Times New Roman"/>
        </w:rPr>
        <w:t xml:space="preserve"> Di non aver ancora maturato alcuna decisione sull’adesione o meno allo sciopero </w:t>
      </w:r>
      <w:r>
        <w:rPr>
          <w:rFonts w:ascii="Times New Roman" w:hAnsi="Times New Roman"/>
        </w:rPr>
        <w:t>____</w:t>
      </w:r>
    </w:p>
    <w:p w14:paraId="02E69111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6257DDE4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5FE84DD1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t xml:space="preserve">In fede </w:t>
      </w:r>
    </w:p>
    <w:p w14:paraId="6DFE4189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</w:p>
    <w:p w14:paraId="4E251337" w14:textId="77777777" w:rsidR="00DF76A0" w:rsidRPr="00DF76A0" w:rsidRDefault="00DF76A0" w:rsidP="001E6804">
      <w:pPr>
        <w:spacing w:after="0" w:line="240" w:lineRule="auto"/>
        <w:jc w:val="both"/>
        <w:rPr>
          <w:rFonts w:ascii="Times New Roman" w:hAnsi="Times New Roman"/>
        </w:rPr>
      </w:pPr>
      <w:r w:rsidRPr="00DF76A0">
        <w:rPr>
          <w:rFonts w:ascii="Times New Roman" w:hAnsi="Times New Roman"/>
        </w:rPr>
        <w:t>Data ____________</w:t>
      </w:r>
      <w:r w:rsidR="00802844">
        <w:rPr>
          <w:rFonts w:ascii="Times New Roman" w:hAnsi="Times New Roman"/>
        </w:rPr>
        <w:t xml:space="preserve">                                                                                       </w:t>
      </w:r>
      <w:r w:rsidRPr="00DF76A0">
        <w:rPr>
          <w:rFonts w:ascii="Times New Roman" w:hAnsi="Times New Roman"/>
        </w:rPr>
        <w:t>Firma ___________________</w:t>
      </w:r>
    </w:p>
    <w:p w14:paraId="7F5EF4ED" w14:textId="77777777" w:rsidR="00DF76A0" w:rsidRPr="00DF76A0" w:rsidRDefault="00DF76A0">
      <w:pPr>
        <w:spacing w:after="0" w:line="240" w:lineRule="auto"/>
        <w:jc w:val="both"/>
        <w:rPr>
          <w:rFonts w:ascii="Times New Roman" w:hAnsi="Times New Roman"/>
        </w:rPr>
      </w:pPr>
    </w:p>
    <w:sectPr w:rsidR="00DF76A0" w:rsidRPr="00DF7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B0"/>
    <w:rsid w:val="001E6804"/>
    <w:rsid w:val="002A0E9A"/>
    <w:rsid w:val="003132BF"/>
    <w:rsid w:val="005A7AB4"/>
    <w:rsid w:val="005B77E3"/>
    <w:rsid w:val="00750476"/>
    <w:rsid w:val="00802844"/>
    <w:rsid w:val="008201AA"/>
    <w:rsid w:val="00846AC0"/>
    <w:rsid w:val="0088653B"/>
    <w:rsid w:val="00B56374"/>
    <w:rsid w:val="00DF76A0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1057"/>
  <w15:chartTrackingRefBased/>
  <w15:docId w15:val="{F303632C-C6E9-4284-BC1F-F2FF6EF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OneDrive%20-%20IC%20via%20Poseidone\Desktop\sciopero%2024%20novembre%20federata\Modello%20adesione%20sciopero%2021%20novembre%202021%20personale%20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3694936AB30747B4301ABAF1DF64B8" ma:contentTypeVersion="11" ma:contentTypeDescription="Creare un nuovo documento." ma:contentTypeScope="" ma:versionID="bc53765c7efe3b21ab0a93ef361e052b">
  <xsd:schema xmlns:xsd="http://www.w3.org/2001/XMLSchema" xmlns:xs="http://www.w3.org/2001/XMLSchema" xmlns:p="http://schemas.microsoft.com/office/2006/metadata/properties" xmlns:ns3="6b06759a-1fe7-4f29-86a6-ab890cb73310" targetNamespace="http://schemas.microsoft.com/office/2006/metadata/properties" ma:root="true" ma:fieldsID="e9d9682b70008a00415152a72e2083b3" ns3:_="">
    <xsd:import namespace="6b06759a-1fe7-4f29-86a6-ab890cb73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759a-1fe7-4f29-86a6-ab890cb7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78A2B-596F-4C58-81BB-5BA835C3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6759a-1fe7-4f29-86a6-ab890cb7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D4E5A-C2BA-4612-8117-1377B8FE3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adesione sciopero 21 novembre 2021 personale Ata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Annalisa Laudando</cp:lastModifiedBy>
  <cp:revision>2</cp:revision>
  <dcterms:created xsi:type="dcterms:W3CDTF">2022-08-29T09:40:00Z</dcterms:created>
  <dcterms:modified xsi:type="dcterms:W3CDTF">2022-08-29T09:40:00Z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0x010100913694936AB30747B4301ABAF1DF64B8</vt:lpwstr>
  </property>
</Properties>
</file>